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603200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3f" cropbottom="21018f" cropleft="20263f" cropright="26827f"/>
                          </v:shape>
                          <o:OLEObject Type="Embed" ProgID="Word.Picture.8" ShapeID="_x0000_i1026" DrawAspect="Content" ObjectID="_1686032000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12932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23 июня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2-</w:t>
            </w:r>
            <w:r w:rsidR="00AB7B9B">
              <w:rPr>
                <w:b/>
                <w:color w:val="000000"/>
                <w:szCs w:val="28"/>
              </w:rPr>
              <w:t>11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E9589C" w:rsidRDefault="00E9589C" w:rsidP="00E9589C">
      <w:pPr>
        <w:autoSpaceDE w:val="0"/>
        <w:autoSpaceDN w:val="0"/>
        <w:adjustRightInd w:val="0"/>
        <w:spacing w:line="312" w:lineRule="auto"/>
        <w:ind w:firstLine="708"/>
        <w:jc w:val="both"/>
        <w:rPr>
          <w:b/>
          <w:color w:val="000000"/>
          <w:szCs w:val="28"/>
        </w:rPr>
      </w:pPr>
      <w:r>
        <w:rPr>
          <w:rFonts w:eastAsia="Calibri"/>
          <w:b/>
          <w:szCs w:val="28"/>
        </w:rPr>
        <w:t>О наделении полномочием составлять протоколы об административных правонарушениях членов территориальной избирательной комиссии № 24 с полномочиями окружной избирательной комиссии одномандатного избирательного округа № 23 по выборам депутатов Законодательного Собрания Санкт-Петербурга седьмого созыва с правом решающего голоса</w:t>
      </w:r>
    </w:p>
    <w:p w:rsidR="00E9589C" w:rsidRDefault="00E9589C" w:rsidP="00E9589C">
      <w:pPr>
        <w:spacing w:line="312" w:lineRule="auto"/>
        <w:ind w:firstLine="708"/>
        <w:jc w:val="both"/>
        <w:rPr>
          <w:sz w:val="24"/>
        </w:rPr>
      </w:pPr>
    </w:p>
    <w:p w:rsidR="00E9589C" w:rsidRDefault="00E9589C" w:rsidP="00E9589C">
      <w:pPr>
        <w:pStyle w:val="af1"/>
        <w:shd w:val="clear" w:color="auto" w:fill="FFFFFF"/>
        <w:spacing w:before="0" w:beforeAutospacing="0" w:after="225" w:afterAutospacing="0" w:line="312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реализации полномочий Территориальной избирательной комиссии №24 с полномочиями окружной избирательной комиссии одномандатного избирательного округа № 23 по выборам депутатов Законодательного Собрания Санкт-Петербурга седьмого созыва по контролю за соблюдением избирательных прав и права на участие в референдуме граждан Российской Федерации и в соответствии с пунктом 21.2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 24</w:t>
      </w:r>
    </w:p>
    <w:p w:rsidR="00E9589C" w:rsidRDefault="00E9589C" w:rsidP="00E9589C">
      <w:pPr>
        <w:pStyle w:val="af1"/>
        <w:shd w:val="clear" w:color="auto" w:fill="FFFFFF"/>
        <w:spacing w:before="0" w:beforeAutospacing="0" w:after="225" w:afterAutospacing="0" w:line="312" w:lineRule="auto"/>
        <w:ind w:firstLine="708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9589C" w:rsidRDefault="00E9589C" w:rsidP="00E9589C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1. Уполномочить Председателя Территориальной избирательной комиссии  № 24  Садофеева А.В. и Заместителя председателя Территориальной избирательной комиссии № 24 Аринушкина Александра Андреевича составлять протоколы об административных правонарушениях.  </w:t>
      </w:r>
    </w:p>
    <w:p w:rsidR="00E9589C" w:rsidRDefault="00E9589C" w:rsidP="00E9589C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 Опубликовать настоящее решение на официальном сайте Территориальной избирательной комиссии № 24 в информационно-телекоммуникационной сети «Интернет».</w:t>
      </w:r>
    </w:p>
    <w:p w:rsidR="00E9589C" w:rsidRDefault="00E9589C" w:rsidP="00E9589C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b/>
          <w:szCs w:val="28"/>
        </w:rPr>
        <w:t> </w:t>
      </w:r>
      <w:r>
        <w:rPr>
          <w:szCs w:val="28"/>
        </w:rPr>
        <w:t xml:space="preserve">Контроль за исполнением настоящего решения возложить </w:t>
      </w:r>
      <w:r>
        <w:rPr>
          <w:szCs w:val="28"/>
        </w:rPr>
        <w:br/>
        <w:t>на</w:t>
      </w:r>
      <w:r>
        <w:rPr>
          <w:bCs/>
          <w:szCs w:val="28"/>
        </w:rPr>
        <w:t xml:space="preserve"> </w:t>
      </w:r>
      <w:r>
        <w:rPr>
          <w:szCs w:val="28"/>
        </w:rPr>
        <w:t>председателя Территориальной избирательной комиссии № 24 Садофеева А.В.</w:t>
      </w:r>
    </w:p>
    <w:p w:rsidR="00934E45" w:rsidRDefault="00934E45" w:rsidP="00B12932">
      <w:pPr>
        <w:ind w:left="5103"/>
      </w:pPr>
      <w:bookmarkStart w:id="0" w:name="_GoBack"/>
      <w:bookmarkEnd w:id="0"/>
    </w:p>
    <w:p w:rsidR="00934E45" w:rsidRDefault="00934E45" w:rsidP="00B12932">
      <w:pPr>
        <w:jc w:val="both"/>
        <w:rPr>
          <w:szCs w:val="28"/>
        </w:rPr>
      </w:pPr>
    </w:p>
    <w:p w:rsidR="004877F0" w:rsidRDefault="004877F0" w:rsidP="00B12932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83" w:rsidRDefault="00374A83" w:rsidP="008A42CE">
      <w:r>
        <w:separator/>
      </w:r>
    </w:p>
  </w:endnote>
  <w:endnote w:type="continuationSeparator" w:id="0">
    <w:p w:rsidR="00374A83" w:rsidRDefault="00374A83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83" w:rsidRDefault="00374A83" w:rsidP="008A42CE">
      <w:r>
        <w:separator/>
      </w:r>
    </w:p>
  </w:footnote>
  <w:footnote w:type="continuationSeparator" w:id="0">
    <w:p w:rsidR="00374A83" w:rsidRDefault="00374A83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517007"/>
    <w:multiLevelType w:val="hybridMultilevel"/>
    <w:tmpl w:val="0D0A9580"/>
    <w:numStyleLink w:val="a"/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abstractNum w:abstractNumId="7" w15:restartNumberingAfterBreak="0">
    <w:nsid w:val="7AB545BC"/>
    <w:multiLevelType w:val="hybridMultilevel"/>
    <w:tmpl w:val="0D0A9580"/>
    <w:styleLink w:val="a"/>
    <w:lvl w:ilvl="0" w:tplc="D07A8E2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E858255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413E707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F9781A5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FC46C6E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4C82956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1122AD3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B6B2588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913AEA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5DBA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74A83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729BF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936CC"/>
    <w:rsid w:val="00596F6B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57C7C"/>
    <w:rsid w:val="00860796"/>
    <w:rsid w:val="00861144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34E45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B7B9B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12932"/>
    <w:rsid w:val="00B37966"/>
    <w:rsid w:val="00B57F78"/>
    <w:rsid w:val="00B6246B"/>
    <w:rsid w:val="00B64069"/>
    <w:rsid w:val="00B67B08"/>
    <w:rsid w:val="00B92A24"/>
    <w:rsid w:val="00B941FF"/>
    <w:rsid w:val="00B965E5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8778B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010A"/>
    <w:rsid w:val="00E91904"/>
    <w:rsid w:val="00E9589C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07E6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C5B7F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f">
    <w:name w:val="Plain Text"/>
    <w:basedOn w:val="a0"/>
    <w:link w:val="af0"/>
    <w:rsid w:val="004729B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jc w:val="left"/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rsid w:val="004729BF"/>
    <w:rPr>
      <w:rFonts w:ascii="Helvetica" w:eastAsia="Arial Unicode MS" w:hAnsi="Helvetica" w:cs="Arial Unicode MS"/>
      <w:color w:val="000000"/>
    </w:rPr>
  </w:style>
  <w:style w:type="numbering" w:customStyle="1" w:styleId="a">
    <w:name w:val="Тире"/>
    <w:rsid w:val="004729BF"/>
    <w:pPr>
      <w:numPr>
        <w:numId w:val="7"/>
      </w:numPr>
    </w:pPr>
  </w:style>
  <w:style w:type="paragraph" w:styleId="af1">
    <w:name w:val="Normal (Web)"/>
    <w:basedOn w:val="a0"/>
    <w:uiPriority w:val="99"/>
    <w:unhideWhenUsed/>
    <w:rsid w:val="00AB7B9B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6</cp:revision>
  <cp:lastPrinted>2021-03-25T07:51:00Z</cp:lastPrinted>
  <dcterms:created xsi:type="dcterms:W3CDTF">2021-06-22T14:33:00Z</dcterms:created>
  <dcterms:modified xsi:type="dcterms:W3CDTF">2021-06-24T06:27:00Z</dcterms:modified>
</cp:coreProperties>
</file>